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5D" w:rsidRPr="003F744F" w:rsidRDefault="00BA0D5D" w:rsidP="00BA0D5D">
      <w:pPr>
        <w:widowControl/>
        <w:spacing w:line="360" w:lineRule="auto"/>
        <w:jc w:val="left"/>
        <w:rPr>
          <w:rFonts w:ascii="宋体" w:hAnsi="宋体" w:cs="Times New Roman"/>
          <w:kern w:val="0"/>
          <w:sz w:val="24"/>
        </w:rPr>
      </w:pPr>
      <w:r w:rsidRPr="003F744F">
        <w:rPr>
          <w:rFonts w:ascii="宋体" w:hAnsi="宋体" w:cs="Times New Roman" w:hint="eastAsia"/>
          <w:kern w:val="0"/>
          <w:sz w:val="24"/>
        </w:rPr>
        <w:t>附件1：前装登记表</w:t>
      </w:r>
    </w:p>
    <w:p w:rsidR="003F744F" w:rsidRDefault="009776AC" w:rsidP="00363720">
      <w:pPr>
        <w:spacing w:line="5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3F744F">
        <w:rPr>
          <w:rFonts w:ascii="黑体" w:eastAsia="黑体" w:hAnsi="黑体" w:cs="Times New Roman" w:hint="eastAsia"/>
          <w:sz w:val="44"/>
          <w:szCs w:val="44"/>
        </w:rPr>
        <w:t>兵团道路运输</w:t>
      </w:r>
      <w:r w:rsidR="00BA0D5D" w:rsidRPr="003F744F">
        <w:rPr>
          <w:rFonts w:ascii="黑体" w:eastAsia="黑体" w:hAnsi="黑体" w:cs="Times New Roman" w:hint="eastAsia"/>
          <w:sz w:val="44"/>
          <w:szCs w:val="44"/>
        </w:rPr>
        <w:t>车辆车载终端安装</w:t>
      </w:r>
    </w:p>
    <w:p w:rsidR="00BA0D5D" w:rsidRPr="003F744F" w:rsidRDefault="00BA0D5D" w:rsidP="00363720">
      <w:pPr>
        <w:spacing w:line="5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3F744F">
        <w:rPr>
          <w:rFonts w:ascii="黑体" w:eastAsia="黑体" w:hAnsi="黑体" w:cs="Times New Roman" w:hint="eastAsia"/>
          <w:sz w:val="44"/>
          <w:szCs w:val="44"/>
        </w:rPr>
        <w:t>信息登记表</w:t>
      </w:r>
    </w:p>
    <w:p w:rsidR="005D2CF9" w:rsidRPr="003F744F" w:rsidRDefault="005D2CF9" w:rsidP="00363720">
      <w:pPr>
        <w:tabs>
          <w:tab w:val="center" w:pos="4153"/>
          <w:tab w:val="left" w:pos="5481"/>
        </w:tabs>
        <w:spacing w:line="440" w:lineRule="exact"/>
        <w:jc w:val="left"/>
        <w:rPr>
          <w:rFonts w:ascii="黑体" w:eastAsia="黑体" w:hAnsi="黑体" w:cs="Times New Roman"/>
          <w:sz w:val="24"/>
        </w:rPr>
      </w:pPr>
      <w:r w:rsidRPr="003F744F">
        <w:rPr>
          <w:rFonts w:ascii="黑体" w:eastAsia="黑体" w:hAnsi="黑体" w:cs="Times New Roman"/>
          <w:sz w:val="44"/>
          <w:szCs w:val="44"/>
        </w:rPr>
        <w:tab/>
      </w:r>
      <w:r w:rsidR="00BA0D5D" w:rsidRPr="003F744F">
        <w:rPr>
          <w:rFonts w:ascii="黑体" w:eastAsia="黑体" w:hAnsi="黑体" w:cs="Times New Roman" w:hint="eastAsia"/>
          <w:sz w:val="24"/>
        </w:rPr>
        <w:t>(前装专用)</w:t>
      </w:r>
    </w:p>
    <w:p w:rsidR="00BA0D5D" w:rsidRPr="003F744F" w:rsidRDefault="00BA0D5D" w:rsidP="00363720">
      <w:pPr>
        <w:spacing w:line="440" w:lineRule="exact"/>
        <w:jc w:val="right"/>
        <w:rPr>
          <w:rFonts w:ascii="Times New Roman" w:eastAsia="方正小标宋简体" w:hAnsi="Times New Roman" w:cs="Times New Roman"/>
          <w:sz w:val="22"/>
          <w:szCs w:val="22"/>
        </w:rPr>
      </w:pPr>
      <w:r w:rsidRPr="003F744F">
        <w:rPr>
          <w:rFonts w:ascii="Times New Roman" w:eastAsia="方正小标宋简体" w:hAnsi="Times New Roman" w:cs="Times New Roman"/>
          <w:sz w:val="22"/>
          <w:szCs w:val="22"/>
        </w:rPr>
        <w:t>№</w:t>
      </w:r>
      <w:r w:rsidRPr="003F744F">
        <w:rPr>
          <w:rFonts w:ascii="Times New Roman" w:eastAsia="方正小标宋简体" w:hAnsi="Times New Roman" w:cs="Times New Roman" w:hint="eastAsia"/>
          <w:sz w:val="22"/>
          <w:szCs w:val="22"/>
        </w:rPr>
        <w:t>：</w:t>
      </w:r>
      <w:r w:rsidRPr="003F744F">
        <w:rPr>
          <w:rFonts w:ascii="Times New Roman" w:eastAsia="方正小标宋简体" w:hAnsi="Times New Roman" w:cs="Times New Roman" w:hint="eastAsia"/>
          <w:sz w:val="22"/>
          <w:szCs w:val="22"/>
        </w:rPr>
        <w:t>XXXXXXXXX</w:t>
      </w:r>
    </w:p>
    <w:tbl>
      <w:tblPr>
        <w:tblW w:w="5138" w:type="pct"/>
        <w:tblInd w:w="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6"/>
        <w:gridCol w:w="152"/>
        <w:gridCol w:w="1837"/>
        <w:gridCol w:w="1126"/>
        <w:gridCol w:w="147"/>
        <w:gridCol w:w="1844"/>
        <w:gridCol w:w="1016"/>
        <w:gridCol w:w="1249"/>
      </w:tblGrid>
      <w:tr w:rsidR="00BA0D5D" w:rsidRPr="003F744F" w:rsidTr="00E44F21">
        <w:trPr>
          <w:trHeight w:val="40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A0D5D" w:rsidRPr="003F744F" w:rsidRDefault="00BA0D5D" w:rsidP="00815E20">
            <w:pPr>
              <w:rPr>
                <w:rFonts w:ascii="宋体" w:hAnsi="宋体" w:cs="Times New Roman"/>
                <w:b/>
                <w:bCs/>
                <w:sz w:val="24"/>
              </w:rPr>
            </w:pPr>
            <w:r w:rsidRPr="003F744F">
              <w:rPr>
                <w:rFonts w:ascii="宋体" w:hAnsi="宋体" w:cs="Times New Roman" w:hint="eastAsia"/>
                <w:b/>
                <w:bCs/>
                <w:sz w:val="24"/>
              </w:rPr>
              <w:t xml:space="preserve">终端及平台基本信息——由监控平台运营（行）企业填写，(*)为必填项目         </w:t>
            </w:r>
          </w:p>
        </w:tc>
      </w:tr>
      <w:tr w:rsidR="00BA0D5D" w:rsidRPr="003F744F" w:rsidTr="003F744F">
        <w:trPr>
          <w:trHeight w:val="358"/>
        </w:trPr>
        <w:tc>
          <w:tcPr>
            <w:tcW w:w="878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平台企业全称(*)</w:t>
            </w:r>
          </w:p>
        </w:tc>
        <w:tc>
          <w:tcPr>
            <w:tcW w:w="1692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企业注册地址(*)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</w:tr>
      <w:tr w:rsidR="00BA0D5D" w:rsidRPr="003F744F" w:rsidTr="003F744F">
        <w:trPr>
          <w:trHeight w:val="406"/>
        </w:trPr>
        <w:tc>
          <w:tcPr>
            <w:tcW w:w="878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平台接入代码</w:t>
            </w:r>
          </w:p>
        </w:tc>
        <w:tc>
          <w:tcPr>
            <w:tcW w:w="1692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服务电话(*)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</w:tr>
      <w:tr w:rsidR="00BA0D5D" w:rsidRPr="003F744F" w:rsidTr="003F744F">
        <w:trPr>
          <w:trHeight w:val="406"/>
        </w:trPr>
        <w:tc>
          <w:tcPr>
            <w:tcW w:w="878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车载终端维护地点(*)</w:t>
            </w:r>
          </w:p>
        </w:tc>
        <w:tc>
          <w:tcPr>
            <w:tcW w:w="4122" w:type="pct"/>
            <w:gridSpan w:val="6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</w:tr>
      <w:tr w:rsidR="00BA0D5D" w:rsidRPr="003F744F" w:rsidTr="003F744F">
        <w:tc>
          <w:tcPr>
            <w:tcW w:w="878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终端</w:t>
            </w:r>
          </w:p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型号(*)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厂家</w:t>
            </w:r>
          </w:p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名称(*)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厂家</w:t>
            </w:r>
          </w:p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编号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</w:tr>
      <w:tr w:rsidR="00BA0D5D" w:rsidRPr="003F744F" w:rsidTr="003F744F">
        <w:trPr>
          <w:trHeight w:val="622"/>
        </w:trPr>
        <w:tc>
          <w:tcPr>
            <w:tcW w:w="878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通过批次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通信运营商名称(*)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80" w:type="pct"/>
            <w:shd w:val="clear" w:color="auto" w:fill="auto"/>
          </w:tcPr>
          <w:p w:rsidR="00BA0D5D" w:rsidRPr="003F744F" w:rsidRDefault="003F744F" w:rsidP="003F744F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通信方式</w:t>
            </w:r>
            <w:r w:rsidR="00BA0D5D" w:rsidRPr="003F744F">
              <w:rPr>
                <w:rFonts w:ascii="宋体" w:hAnsi="宋体" w:cs="Times New Roman" w:hint="eastAsia"/>
                <w:sz w:val="24"/>
              </w:rPr>
              <w:t>(*)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</w:tr>
      <w:tr w:rsidR="00BA0D5D" w:rsidRPr="003F744F" w:rsidTr="00E44F21">
        <w:trPr>
          <w:trHeight w:val="622"/>
        </w:trPr>
        <w:tc>
          <w:tcPr>
            <w:tcW w:w="1927" w:type="pct"/>
            <w:gridSpan w:val="3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平台识别码打印区</w:t>
            </w:r>
          </w:p>
        </w:tc>
        <w:tc>
          <w:tcPr>
            <w:tcW w:w="3073" w:type="pct"/>
            <w:gridSpan w:val="5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</w:tr>
      <w:tr w:rsidR="00BA0D5D" w:rsidRPr="003F744F" w:rsidTr="00E44F21">
        <w:trPr>
          <w:trHeight w:val="622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A0D5D" w:rsidRPr="003F744F" w:rsidRDefault="00BA0D5D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b/>
                <w:bCs/>
                <w:sz w:val="24"/>
              </w:rPr>
              <w:t xml:space="preserve">以上信息由监控平台运营（企业）打印或盖章，不得手写                      </w:t>
            </w:r>
          </w:p>
        </w:tc>
      </w:tr>
      <w:tr w:rsidR="00BA0D5D" w:rsidRPr="003F744F" w:rsidTr="00363720">
        <w:trPr>
          <w:trHeight w:val="622"/>
        </w:trPr>
        <w:tc>
          <w:tcPr>
            <w:tcW w:w="878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终端车辆制造企业名称（*）</w:t>
            </w:r>
          </w:p>
        </w:tc>
        <w:tc>
          <w:tcPr>
            <w:tcW w:w="1692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 xml:space="preserve"> 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出厂日期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0D5D" w:rsidRPr="003F744F" w:rsidRDefault="00BA0D5D" w:rsidP="003F744F">
            <w:pPr>
              <w:ind w:firstLineChars="700" w:firstLine="1680"/>
              <w:rPr>
                <w:rFonts w:ascii="宋体" w:hAnsi="宋体" w:cs="Times New Roman"/>
                <w:sz w:val="24"/>
              </w:rPr>
            </w:pPr>
          </w:p>
        </w:tc>
      </w:tr>
      <w:tr w:rsidR="00BA0D5D" w:rsidRPr="003F744F" w:rsidTr="00363720">
        <w:trPr>
          <w:trHeight w:val="622"/>
        </w:trPr>
        <w:tc>
          <w:tcPr>
            <w:tcW w:w="878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车辆识别代码（VIN）（*）</w:t>
            </w:r>
          </w:p>
        </w:tc>
        <w:tc>
          <w:tcPr>
            <w:tcW w:w="1692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平台企业签章（*）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0D5D" w:rsidRPr="003F744F" w:rsidRDefault="00BA0D5D" w:rsidP="003F744F">
            <w:pPr>
              <w:ind w:firstLineChars="700" w:firstLine="1680"/>
              <w:rPr>
                <w:rFonts w:ascii="宋体" w:hAnsi="宋体" w:cs="Times New Roman"/>
                <w:sz w:val="24"/>
              </w:rPr>
            </w:pPr>
          </w:p>
        </w:tc>
      </w:tr>
      <w:tr w:rsidR="00BA0D5D" w:rsidRPr="003F744F" w:rsidTr="00E44F21">
        <w:trPr>
          <w:trHeight w:val="622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A0D5D" w:rsidRPr="003F744F" w:rsidRDefault="00BA0D5D" w:rsidP="00815E20">
            <w:pPr>
              <w:rPr>
                <w:rFonts w:ascii="宋体" w:hAnsi="宋体" w:cs="Times New Roman"/>
                <w:b/>
                <w:bCs/>
                <w:sz w:val="24"/>
              </w:rPr>
            </w:pPr>
            <w:r w:rsidRPr="003F744F">
              <w:rPr>
                <w:rFonts w:ascii="宋体" w:hAnsi="宋体" w:cs="Times New Roman" w:hint="eastAsia"/>
                <w:b/>
                <w:bCs/>
                <w:sz w:val="24"/>
              </w:rPr>
              <w:t xml:space="preserve">车辆基本信息——由道路运输经营业户填写                              </w:t>
            </w:r>
          </w:p>
        </w:tc>
      </w:tr>
      <w:tr w:rsidR="00BA0D5D" w:rsidRPr="003F744F" w:rsidTr="00E44F21">
        <w:trPr>
          <w:trHeight w:val="622"/>
        </w:trPr>
        <w:tc>
          <w:tcPr>
            <w:tcW w:w="791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车牌号(*)</w:t>
            </w:r>
          </w:p>
        </w:tc>
        <w:tc>
          <w:tcPr>
            <w:tcW w:w="1779" w:type="pct"/>
            <w:gridSpan w:val="3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车牌颜色(*)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0D5D" w:rsidRPr="003F744F" w:rsidRDefault="00BA0D5D" w:rsidP="003637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 xml:space="preserve">□蓝  □黄  □黑  □白  </w:t>
            </w:r>
            <w:r w:rsidR="00363720" w:rsidRPr="003F744F">
              <w:rPr>
                <w:rFonts w:ascii="宋体" w:hAnsi="宋体" w:cs="Times New Roman" w:hint="eastAsia"/>
                <w:sz w:val="24"/>
              </w:rPr>
              <w:t>□黄（低速货车）</w:t>
            </w:r>
          </w:p>
        </w:tc>
      </w:tr>
      <w:tr w:rsidR="00BA0D5D" w:rsidRPr="003F744F" w:rsidTr="00E44F21">
        <w:trPr>
          <w:trHeight w:val="622"/>
        </w:trPr>
        <w:tc>
          <w:tcPr>
            <w:tcW w:w="791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道路运</w:t>
            </w:r>
          </w:p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输证号</w:t>
            </w:r>
          </w:p>
        </w:tc>
        <w:tc>
          <w:tcPr>
            <w:tcW w:w="1779" w:type="pct"/>
            <w:gridSpan w:val="3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 xml:space="preserve">     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核定座/吨位（*）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0D5D" w:rsidRPr="003F744F" w:rsidRDefault="00BA0D5D" w:rsidP="003F744F">
            <w:pPr>
              <w:ind w:firstLineChars="600" w:firstLine="1440"/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座/吨</w:t>
            </w:r>
          </w:p>
        </w:tc>
      </w:tr>
      <w:tr w:rsidR="00BA0D5D" w:rsidRPr="003F744F" w:rsidTr="00E44F21">
        <w:trPr>
          <w:trHeight w:val="913"/>
        </w:trPr>
        <w:tc>
          <w:tcPr>
            <w:tcW w:w="791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行业类别（*）</w:t>
            </w:r>
          </w:p>
        </w:tc>
        <w:tc>
          <w:tcPr>
            <w:tcW w:w="4209" w:type="pct"/>
            <w:gridSpan w:val="7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□班车客运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3F744F">
              <w:rPr>
                <w:rFonts w:ascii="宋体" w:hAnsi="宋体" w:cs="Times New Roman" w:hint="eastAsia"/>
                <w:sz w:val="24"/>
              </w:rPr>
              <w:t>□旅游客运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3F744F">
              <w:rPr>
                <w:rFonts w:ascii="宋体" w:hAnsi="宋体" w:cs="Times New Roman" w:hint="eastAsia"/>
                <w:sz w:val="24"/>
              </w:rPr>
              <w:t>□危险品货物运输   □放射性物品运输</w:t>
            </w:r>
          </w:p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□普通货运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3F744F">
              <w:rPr>
                <w:rFonts w:ascii="宋体" w:hAnsi="宋体" w:cs="Times New Roman" w:hint="eastAsia"/>
                <w:sz w:val="24"/>
              </w:rPr>
              <w:t>□包车客运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3F744F">
              <w:rPr>
                <w:rFonts w:ascii="宋体" w:hAnsi="宋体" w:cs="Times New Roman" w:hint="eastAsia"/>
                <w:sz w:val="24"/>
              </w:rPr>
              <w:t>□客运出租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    </w:t>
            </w:r>
            <w:r w:rsidRPr="003F744F">
              <w:rPr>
                <w:rFonts w:ascii="宋体" w:hAnsi="宋体" w:cs="Times New Roman" w:hint="eastAsia"/>
                <w:sz w:val="24"/>
              </w:rPr>
              <w:t>□公交运输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   </w:t>
            </w:r>
            <w:r w:rsidRPr="003F744F">
              <w:rPr>
                <w:rFonts w:ascii="宋体" w:hAnsi="宋体" w:cs="Times New Roman" w:hint="eastAsia"/>
                <w:sz w:val="24"/>
              </w:rPr>
              <w:t>□其他</w:t>
            </w:r>
          </w:p>
        </w:tc>
      </w:tr>
      <w:tr w:rsidR="00BA0D5D" w:rsidRPr="003F744F" w:rsidTr="00E44F21">
        <w:trPr>
          <w:trHeight w:val="561"/>
        </w:trPr>
        <w:tc>
          <w:tcPr>
            <w:tcW w:w="791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业户名称(*)</w:t>
            </w:r>
          </w:p>
        </w:tc>
        <w:tc>
          <w:tcPr>
            <w:tcW w:w="1779" w:type="pct"/>
            <w:gridSpan w:val="3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经营许可证号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</w:tr>
      <w:tr w:rsidR="00BA0D5D" w:rsidRPr="003F744F" w:rsidTr="00E44F21">
        <w:trPr>
          <w:trHeight w:val="702"/>
        </w:trPr>
        <w:tc>
          <w:tcPr>
            <w:tcW w:w="791" w:type="pct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联系电话</w:t>
            </w:r>
          </w:p>
        </w:tc>
        <w:tc>
          <w:tcPr>
            <w:tcW w:w="1779" w:type="pct"/>
            <w:gridSpan w:val="3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经营业户签章（字）(*)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BA0D5D" w:rsidRPr="003F744F" w:rsidRDefault="00BA0D5D" w:rsidP="00BA0D5D">
            <w:pPr>
              <w:rPr>
                <w:rFonts w:ascii="宋体" w:hAnsi="宋体" w:cs="Times New Roman"/>
                <w:sz w:val="24"/>
              </w:rPr>
            </w:pPr>
          </w:p>
        </w:tc>
      </w:tr>
    </w:tbl>
    <w:p w:rsidR="00815E20" w:rsidRPr="003F744F" w:rsidRDefault="00815E20" w:rsidP="00815E20">
      <w:pPr>
        <w:widowControl/>
        <w:spacing w:line="360" w:lineRule="auto"/>
        <w:jc w:val="left"/>
        <w:rPr>
          <w:rFonts w:ascii="宋体" w:hAnsi="宋体" w:cs="Times New Roman"/>
          <w:kern w:val="0"/>
          <w:sz w:val="24"/>
        </w:rPr>
      </w:pPr>
      <w:r w:rsidRPr="003F744F">
        <w:rPr>
          <w:rFonts w:ascii="宋体" w:hAnsi="宋体" w:cs="Times New Roman" w:hint="eastAsia"/>
          <w:kern w:val="0"/>
          <w:sz w:val="24"/>
        </w:rPr>
        <w:lastRenderedPageBreak/>
        <w:t>附件2：登记表</w:t>
      </w:r>
    </w:p>
    <w:p w:rsidR="003F744F" w:rsidRDefault="009776AC" w:rsidP="00363720">
      <w:pPr>
        <w:spacing w:line="5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3F744F">
        <w:rPr>
          <w:rFonts w:ascii="黑体" w:eastAsia="黑体" w:hAnsi="黑体" w:cs="Times New Roman" w:hint="eastAsia"/>
          <w:sz w:val="44"/>
          <w:szCs w:val="44"/>
        </w:rPr>
        <w:t>兵团道路运输</w:t>
      </w:r>
      <w:r w:rsidR="00815E20" w:rsidRPr="003F744F">
        <w:rPr>
          <w:rFonts w:ascii="黑体" w:eastAsia="黑体" w:hAnsi="黑体" w:cs="Times New Roman" w:hint="eastAsia"/>
          <w:sz w:val="44"/>
          <w:szCs w:val="44"/>
        </w:rPr>
        <w:t>车辆车载终端安装</w:t>
      </w:r>
    </w:p>
    <w:p w:rsidR="00815E20" w:rsidRPr="003F744F" w:rsidRDefault="00815E20" w:rsidP="00363720">
      <w:pPr>
        <w:spacing w:line="44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3F744F">
        <w:rPr>
          <w:rFonts w:ascii="黑体" w:eastAsia="黑体" w:hAnsi="黑体" w:cs="Times New Roman" w:hint="eastAsia"/>
          <w:sz w:val="44"/>
          <w:szCs w:val="44"/>
        </w:rPr>
        <w:t>信息登记表</w:t>
      </w:r>
    </w:p>
    <w:p w:rsidR="00815E20" w:rsidRPr="003F744F" w:rsidRDefault="00815E20" w:rsidP="00363720">
      <w:pPr>
        <w:spacing w:line="440" w:lineRule="exact"/>
        <w:jc w:val="right"/>
        <w:rPr>
          <w:rFonts w:ascii="Times New Roman" w:eastAsia="方正小标宋简体" w:hAnsi="Times New Roman" w:cs="Times New Roman"/>
          <w:sz w:val="22"/>
          <w:szCs w:val="22"/>
        </w:rPr>
      </w:pPr>
      <w:r w:rsidRPr="003F744F">
        <w:rPr>
          <w:rFonts w:ascii="Times New Roman" w:eastAsia="方正小标宋简体" w:hAnsi="Times New Roman" w:cs="Times New Roman" w:hint="eastAsia"/>
          <w:sz w:val="22"/>
          <w:szCs w:val="22"/>
        </w:rPr>
        <w:t xml:space="preserve">    </w:t>
      </w:r>
      <w:r w:rsidRPr="003F744F">
        <w:rPr>
          <w:rFonts w:ascii="Times New Roman" w:eastAsia="方正小标宋简体" w:hAnsi="Times New Roman" w:cs="Times New Roman"/>
          <w:sz w:val="22"/>
          <w:szCs w:val="22"/>
        </w:rPr>
        <w:t>№</w:t>
      </w:r>
      <w:r w:rsidRPr="003F744F">
        <w:rPr>
          <w:rFonts w:ascii="Times New Roman" w:eastAsia="方正小标宋简体" w:hAnsi="Times New Roman" w:cs="Times New Roman" w:hint="eastAsia"/>
          <w:sz w:val="22"/>
          <w:szCs w:val="22"/>
        </w:rPr>
        <w:t>：</w:t>
      </w:r>
      <w:r w:rsidRPr="003F744F">
        <w:rPr>
          <w:rFonts w:ascii="Times New Roman" w:eastAsia="方正小标宋简体" w:hAnsi="Times New Roman" w:cs="Times New Roman" w:hint="eastAsia"/>
          <w:sz w:val="22"/>
          <w:szCs w:val="22"/>
        </w:rPr>
        <w:t>XXXXXXXXX</w:t>
      </w:r>
    </w:p>
    <w:tbl>
      <w:tblPr>
        <w:tblW w:w="5138" w:type="pct"/>
        <w:tblInd w:w="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5"/>
        <w:gridCol w:w="1990"/>
        <w:gridCol w:w="1126"/>
        <w:gridCol w:w="296"/>
        <w:gridCol w:w="1695"/>
        <w:gridCol w:w="1016"/>
        <w:gridCol w:w="1249"/>
      </w:tblGrid>
      <w:tr w:rsidR="00815E20" w:rsidRPr="003F744F" w:rsidTr="00E44F21">
        <w:trPr>
          <w:trHeight w:val="4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b/>
                <w:bCs/>
                <w:sz w:val="24"/>
              </w:rPr>
            </w:pPr>
            <w:r w:rsidRPr="003F744F">
              <w:rPr>
                <w:rFonts w:ascii="宋体" w:hAnsi="宋体" w:cs="Times New Roman" w:hint="eastAsia"/>
                <w:b/>
                <w:bCs/>
                <w:sz w:val="24"/>
              </w:rPr>
              <w:t xml:space="preserve">终端及平台基本信息——由监控平台运营（行）企业填写，(*)为必填项目  </w:t>
            </w:r>
            <w:r w:rsidRPr="003F744F">
              <w:rPr>
                <w:rFonts w:ascii="宋体" w:hAnsi="宋体" w:cs="Times New Roman"/>
                <w:b/>
                <w:bCs/>
                <w:sz w:val="24"/>
              </w:rPr>
              <w:t xml:space="preserve">        </w:t>
            </w:r>
          </w:p>
        </w:tc>
      </w:tr>
      <w:tr w:rsidR="00815E20" w:rsidRPr="003F744F" w:rsidTr="00E44F21">
        <w:trPr>
          <w:trHeight w:val="358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平台企业全称(*)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企业注册地址(*)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E44F21">
        <w:trPr>
          <w:trHeight w:val="406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平台接入代码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服务电话(*)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E44F21">
        <w:trPr>
          <w:trHeight w:val="406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车载终端维护地点(*)</w:t>
            </w:r>
          </w:p>
        </w:tc>
        <w:tc>
          <w:tcPr>
            <w:tcW w:w="4209" w:type="pct"/>
            <w:gridSpan w:val="6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363720"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终端</w:t>
            </w:r>
          </w:p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型号(*)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12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厂家</w:t>
            </w:r>
          </w:p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名称(*)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厂家</w:t>
            </w:r>
          </w:p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编号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363720">
        <w:trPr>
          <w:trHeight w:val="622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通过批次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12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通信运营商名称(*)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15E20" w:rsidRPr="003F744F" w:rsidRDefault="00363720" w:rsidP="00815E20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通信方式</w:t>
            </w:r>
            <w:r w:rsidR="00815E20" w:rsidRPr="003F744F">
              <w:rPr>
                <w:rFonts w:ascii="宋体" w:hAnsi="宋体" w:cs="Times New Roman" w:hint="eastAsia"/>
                <w:sz w:val="24"/>
              </w:rPr>
              <w:t>(*)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E44F21">
        <w:trPr>
          <w:trHeight w:val="622"/>
        </w:trPr>
        <w:tc>
          <w:tcPr>
            <w:tcW w:w="1927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平台识别码打印区</w:t>
            </w:r>
          </w:p>
        </w:tc>
        <w:tc>
          <w:tcPr>
            <w:tcW w:w="3073" w:type="pct"/>
            <w:gridSpan w:val="5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E44F21">
        <w:trPr>
          <w:trHeight w:val="62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b/>
                <w:bCs/>
                <w:sz w:val="24"/>
              </w:rPr>
              <w:t xml:space="preserve">以上信息由监控平台运营（企业）打印或盖章，不得手写                        </w:t>
            </w:r>
          </w:p>
        </w:tc>
      </w:tr>
      <w:tr w:rsidR="00815E20" w:rsidRPr="003F744F" w:rsidTr="00E44F21">
        <w:trPr>
          <w:trHeight w:val="622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终端安装时间（*）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 xml:space="preserve">   </w:t>
            </w:r>
            <w:r w:rsidRPr="003F744F">
              <w:rPr>
                <w:rFonts w:ascii="宋体" w:hAnsi="宋体" w:cs="Times New Roman"/>
                <w:sz w:val="24"/>
              </w:rPr>
              <w:t xml:space="preserve"> </w:t>
            </w:r>
            <w:r w:rsidRPr="003F744F">
              <w:rPr>
                <w:rFonts w:ascii="宋体" w:hAnsi="宋体" w:cs="Times New Roman" w:hint="eastAsia"/>
                <w:sz w:val="24"/>
              </w:rPr>
              <w:t xml:space="preserve"> 年    月    日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安装人签字(*)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815E20" w:rsidRPr="003F744F" w:rsidRDefault="00815E20" w:rsidP="003F744F">
            <w:pPr>
              <w:ind w:firstLineChars="700" w:firstLine="1680"/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E44F21">
        <w:trPr>
          <w:trHeight w:val="622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备注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运营平台企业签字（*）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815E20" w:rsidRPr="003F744F" w:rsidRDefault="00815E20" w:rsidP="003F744F">
            <w:pPr>
              <w:ind w:firstLineChars="700" w:firstLine="1680"/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E44F21">
        <w:trPr>
          <w:trHeight w:val="62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b/>
                <w:bCs/>
                <w:sz w:val="24"/>
              </w:rPr>
            </w:pPr>
            <w:r w:rsidRPr="003F744F">
              <w:rPr>
                <w:rFonts w:ascii="宋体" w:hAnsi="宋体" w:cs="Times New Roman" w:hint="eastAsia"/>
                <w:b/>
                <w:bCs/>
                <w:sz w:val="24"/>
              </w:rPr>
              <w:t xml:space="preserve">车辆基本信息——由道路运输经营业户填写                                    </w:t>
            </w:r>
          </w:p>
        </w:tc>
      </w:tr>
      <w:tr w:rsidR="00815E20" w:rsidRPr="003F744F" w:rsidTr="00E44F21">
        <w:trPr>
          <w:trHeight w:val="622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车牌号(*)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车牌颜色(*)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815E20" w:rsidRPr="003F744F" w:rsidRDefault="00815E20" w:rsidP="003637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□蓝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3F744F">
              <w:rPr>
                <w:rFonts w:ascii="宋体" w:hAnsi="宋体" w:cs="Times New Roman" w:hint="eastAsia"/>
                <w:sz w:val="24"/>
              </w:rPr>
              <w:t>□黄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3F744F">
              <w:rPr>
                <w:rFonts w:ascii="宋体" w:hAnsi="宋体" w:cs="Times New Roman" w:hint="eastAsia"/>
                <w:sz w:val="24"/>
              </w:rPr>
              <w:t xml:space="preserve">□黑  □白  </w:t>
            </w:r>
            <w:r w:rsidR="00363720" w:rsidRPr="003F744F">
              <w:rPr>
                <w:rFonts w:ascii="宋体" w:hAnsi="宋体" w:cs="Times New Roman" w:hint="eastAsia"/>
                <w:sz w:val="24"/>
              </w:rPr>
              <w:t>□黄（低速货车）</w:t>
            </w:r>
          </w:p>
        </w:tc>
      </w:tr>
      <w:tr w:rsidR="00815E20" w:rsidRPr="003F744F" w:rsidTr="00E44F21">
        <w:trPr>
          <w:trHeight w:val="622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道路运</w:t>
            </w:r>
          </w:p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输证号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 xml:space="preserve">     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厂牌型号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815E20" w:rsidRPr="003F744F" w:rsidRDefault="00815E20" w:rsidP="003F744F">
            <w:pPr>
              <w:ind w:firstLineChars="700" w:firstLine="1680"/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363720">
        <w:trPr>
          <w:trHeight w:val="849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行业类别（*）</w:t>
            </w:r>
          </w:p>
        </w:tc>
        <w:tc>
          <w:tcPr>
            <w:tcW w:w="4209" w:type="pct"/>
            <w:gridSpan w:val="6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□班车客运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3F744F">
              <w:rPr>
                <w:rFonts w:ascii="宋体" w:hAnsi="宋体" w:cs="Times New Roman" w:hint="eastAsia"/>
                <w:sz w:val="24"/>
              </w:rPr>
              <w:t>□旅游客运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3F744F">
              <w:rPr>
                <w:rFonts w:ascii="宋体" w:hAnsi="宋体" w:cs="Times New Roman" w:hint="eastAsia"/>
                <w:sz w:val="24"/>
              </w:rPr>
              <w:t xml:space="preserve"> □危险品货物运输   □放射性物品运输</w:t>
            </w:r>
          </w:p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□普通货运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3F744F">
              <w:rPr>
                <w:rFonts w:ascii="宋体" w:hAnsi="宋体" w:cs="Times New Roman" w:hint="eastAsia"/>
                <w:sz w:val="24"/>
              </w:rPr>
              <w:t>□包车客运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 </w:t>
            </w:r>
            <w:r w:rsidRPr="003F744F">
              <w:rPr>
                <w:rFonts w:ascii="宋体" w:hAnsi="宋体" w:cs="Times New Roman" w:hint="eastAsia"/>
                <w:sz w:val="24"/>
              </w:rPr>
              <w:t>□客运出租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      </w:t>
            </w:r>
            <w:r w:rsidRPr="003F744F">
              <w:rPr>
                <w:rFonts w:ascii="宋体" w:hAnsi="宋体" w:cs="Times New Roman" w:hint="eastAsia"/>
                <w:sz w:val="24"/>
              </w:rPr>
              <w:t>□公交运输</w:t>
            </w:r>
            <w:r w:rsidR="00363720">
              <w:rPr>
                <w:rFonts w:ascii="宋体" w:hAnsi="宋体" w:cs="Times New Roman" w:hint="eastAsia"/>
                <w:sz w:val="24"/>
              </w:rPr>
              <w:t xml:space="preserve">   </w:t>
            </w:r>
            <w:r w:rsidRPr="003F744F">
              <w:rPr>
                <w:rFonts w:ascii="宋体" w:hAnsi="宋体" w:cs="Times New Roman" w:hint="eastAsia"/>
                <w:sz w:val="24"/>
              </w:rPr>
              <w:t>□其他</w:t>
            </w:r>
          </w:p>
        </w:tc>
      </w:tr>
      <w:tr w:rsidR="00815E20" w:rsidRPr="003F744F" w:rsidTr="00E44F21">
        <w:trPr>
          <w:trHeight w:val="561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核定座/吨位（*）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815E20" w:rsidRPr="003F744F" w:rsidRDefault="00815E20" w:rsidP="003F744F">
            <w:pPr>
              <w:ind w:firstLineChars="900" w:firstLine="2160"/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座/吨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业户名称(*)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E44F21">
        <w:trPr>
          <w:trHeight w:val="702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经营许可证号</w:t>
            </w:r>
          </w:p>
        </w:tc>
        <w:tc>
          <w:tcPr>
            <w:tcW w:w="1779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联系电话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</w:tr>
      <w:tr w:rsidR="00815E20" w:rsidRPr="003F744F" w:rsidTr="00E44F21">
        <w:trPr>
          <w:trHeight w:val="702"/>
        </w:trPr>
        <w:tc>
          <w:tcPr>
            <w:tcW w:w="791" w:type="pct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  <w:r w:rsidRPr="003F744F">
              <w:rPr>
                <w:rFonts w:ascii="宋体" w:hAnsi="宋体" w:cs="Times New Roman" w:hint="eastAsia"/>
                <w:sz w:val="24"/>
              </w:rPr>
              <w:t>经营业户签章（字）(*)</w:t>
            </w:r>
          </w:p>
        </w:tc>
        <w:tc>
          <w:tcPr>
            <w:tcW w:w="4209" w:type="pct"/>
            <w:gridSpan w:val="6"/>
            <w:shd w:val="clear" w:color="auto" w:fill="auto"/>
            <w:vAlign w:val="center"/>
          </w:tcPr>
          <w:p w:rsidR="00815E20" w:rsidRPr="003F744F" w:rsidRDefault="00815E20" w:rsidP="00815E20">
            <w:pPr>
              <w:rPr>
                <w:rFonts w:ascii="宋体" w:hAnsi="宋体" w:cs="Times New Roman"/>
                <w:sz w:val="24"/>
              </w:rPr>
            </w:pPr>
          </w:p>
        </w:tc>
      </w:tr>
    </w:tbl>
    <w:p w:rsidR="00815E20" w:rsidRPr="003F744F" w:rsidRDefault="00815E20" w:rsidP="00815E20">
      <w:pPr>
        <w:widowControl/>
        <w:spacing w:line="360" w:lineRule="auto"/>
        <w:jc w:val="left"/>
        <w:rPr>
          <w:rFonts w:ascii="宋体" w:hAnsi="宋体" w:cs="Times New Roman"/>
          <w:kern w:val="0"/>
          <w:sz w:val="24"/>
        </w:rPr>
      </w:pPr>
      <w:r w:rsidRPr="003F744F">
        <w:rPr>
          <w:rFonts w:ascii="宋体" w:hAnsi="宋体" w:cs="Times New Roman" w:hint="eastAsia"/>
          <w:kern w:val="0"/>
          <w:sz w:val="24"/>
        </w:rPr>
        <w:t>附件</w:t>
      </w:r>
      <w:r w:rsidR="009B1CF9" w:rsidRPr="003F744F">
        <w:rPr>
          <w:rFonts w:ascii="宋体" w:hAnsi="宋体" w:cs="Times New Roman" w:hint="eastAsia"/>
          <w:kern w:val="0"/>
          <w:sz w:val="24"/>
        </w:rPr>
        <w:t>3</w:t>
      </w:r>
      <w:r w:rsidRPr="003F744F">
        <w:rPr>
          <w:rFonts w:ascii="宋体" w:hAnsi="宋体" w:cs="Times New Roman" w:hint="eastAsia"/>
          <w:kern w:val="0"/>
          <w:sz w:val="24"/>
        </w:rPr>
        <w:t>：核查表</w:t>
      </w:r>
    </w:p>
    <w:p w:rsidR="00815E20" w:rsidRPr="003F744F" w:rsidRDefault="009B1CF9" w:rsidP="005D2CF9">
      <w:pPr>
        <w:jc w:val="center"/>
        <w:rPr>
          <w:rFonts w:ascii="黑体" w:eastAsia="黑体" w:hAnsi="黑体" w:cs="Times New Roman"/>
          <w:sz w:val="44"/>
          <w:szCs w:val="44"/>
        </w:rPr>
      </w:pPr>
      <w:r w:rsidRPr="003F744F">
        <w:rPr>
          <w:rFonts w:ascii="黑体" w:eastAsia="黑体" w:hAnsi="黑体" w:cs="Times New Roman" w:hint="eastAsia"/>
          <w:sz w:val="44"/>
          <w:szCs w:val="44"/>
        </w:rPr>
        <w:t>兵团</w:t>
      </w:r>
      <w:r w:rsidR="00815E20" w:rsidRPr="003F744F">
        <w:rPr>
          <w:rFonts w:ascii="黑体" w:eastAsia="黑体" w:hAnsi="黑体" w:cs="Times New Roman"/>
          <w:sz w:val="44"/>
          <w:szCs w:val="44"/>
        </w:rPr>
        <w:t>道路运输车辆联网联控核查表</w:t>
      </w:r>
    </w:p>
    <w:p w:rsidR="009B1CF9" w:rsidRPr="003F744F" w:rsidRDefault="009B1CF9" w:rsidP="009B1CF9">
      <w:pPr>
        <w:wordWrap w:val="0"/>
        <w:ind w:right="140"/>
        <w:jc w:val="right"/>
        <w:rPr>
          <w:rFonts w:ascii="Times New Roman" w:eastAsia="方正小标宋简体" w:hAnsi="Times New Roman" w:cs="Times New Roman"/>
          <w:sz w:val="22"/>
          <w:szCs w:val="22"/>
        </w:rPr>
      </w:pPr>
      <w:r w:rsidRPr="003F744F">
        <w:rPr>
          <w:rFonts w:ascii="Times New Roman" w:eastAsia="方正小标宋简体" w:hAnsi="Times New Roman" w:cs="Times New Roman"/>
          <w:sz w:val="22"/>
          <w:szCs w:val="22"/>
        </w:rPr>
        <w:t>№</w:t>
      </w:r>
      <w:r w:rsidRPr="003F744F">
        <w:rPr>
          <w:rFonts w:ascii="Times New Roman" w:eastAsia="方正小标宋简体" w:hAnsi="Times New Roman" w:cs="Times New Roman" w:hint="eastAsia"/>
          <w:sz w:val="22"/>
          <w:szCs w:val="22"/>
        </w:rPr>
        <w:t>：</w:t>
      </w:r>
      <w:r w:rsidRPr="003F744F">
        <w:rPr>
          <w:rFonts w:ascii="Times New Roman" w:eastAsia="方正小标宋简体" w:hAnsi="Times New Roman" w:cs="Times New Roman" w:hint="eastAsia"/>
          <w:sz w:val="22"/>
          <w:szCs w:val="22"/>
        </w:rPr>
        <w:t>XXXXXXXXX</w:t>
      </w:r>
    </w:p>
    <w:tbl>
      <w:tblPr>
        <w:tblW w:w="8759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850"/>
        <w:gridCol w:w="142"/>
        <w:gridCol w:w="1220"/>
        <w:gridCol w:w="709"/>
        <w:gridCol w:w="425"/>
        <w:gridCol w:w="1843"/>
        <w:gridCol w:w="767"/>
        <w:gridCol w:w="1418"/>
      </w:tblGrid>
      <w:tr w:rsidR="00815E20" w:rsidRPr="003F744F" w:rsidTr="00E44F21">
        <w:trPr>
          <w:trHeight w:hRule="exact" w:val="662"/>
        </w:trPr>
        <w:tc>
          <w:tcPr>
            <w:tcW w:w="8759" w:type="dxa"/>
            <w:gridSpan w:val="9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50"/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平台及终端基本信息</w:t>
            </w:r>
            <w:r w:rsidRPr="003F744F">
              <w:rPr>
                <w:rFonts w:ascii="宋体" w:hAnsi="宋体" w:cs="宋体"/>
                <w:b/>
                <w:bCs/>
                <w:w w:val="99"/>
                <w:kern w:val="0"/>
                <w:sz w:val="24"/>
                <w:lang w:eastAsia="en-US"/>
              </w:rPr>
              <w:t xml:space="preserve"> </w:t>
            </w:r>
          </w:p>
        </w:tc>
      </w:tr>
      <w:tr w:rsidR="00815E20" w:rsidRPr="003F744F" w:rsidTr="00E44F21">
        <w:trPr>
          <w:trHeight w:hRule="exact" w:val="585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企业全称 </w:t>
            </w:r>
          </w:p>
        </w:tc>
        <w:tc>
          <w:tcPr>
            <w:tcW w:w="3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66"/>
              <w:ind w:left="58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服务电话 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11"/>
              <w:ind w:left="60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</w:tr>
      <w:tr w:rsidR="00815E20" w:rsidRPr="003F744F" w:rsidTr="00E44F21">
        <w:trPr>
          <w:trHeight w:hRule="exact" w:val="582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企业地址 </w:t>
            </w:r>
          </w:p>
        </w:tc>
        <w:tc>
          <w:tcPr>
            <w:tcW w:w="3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200"/>
              <w:ind w:left="63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平台接入代码 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200"/>
              <w:ind w:left="64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</w:tr>
      <w:tr w:rsidR="00815E20" w:rsidRPr="003F744F" w:rsidTr="00E44F21">
        <w:trPr>
          <w:trHeight w:hRule="exact" w:val="814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通过批次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50"/>
              <w:ind w:left="63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77" w:line="273" w:lineRule="auto"/>
              <w:ind w:left="100" w:right="96"/>
              <w:rPr>
                <w:rFonts w:ascii="宋体" w:hAnsi="宋体" w:cs="宋体"/>
                <w:kern w:val="0"/>
                <w:sz w:val="24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>通</w:t>
            </w:r>
            <w:r w:rsidRPr="003F744F">
              <w:rPr>
                <w:rFonts w:ascii="宋体" w:hAnsi="宋体" w:cs="宋体"/>
                <w:spacing w:val="11"/>
                <w:kern w:val="0"/>
                <w:sz w:val="24"/>
                <w:lang w:eastAsia="en-US"/>
              </w:rPr>
              <w:t>信运</w:t>
            </w:r>
            <w:r w:rsidRPr="003F744F">
              <w:rPr>
                <w:rFonts w:ascii="宋体" w:hAnsi="宋体" w:cs="宋体"/>
                <w:spacing w:val="-77"/>
                <w:kern w:val="0"/>
                <w:sz w:val="24"/>
                <w:lang w:eastAsia="en-US"/>
              </w:rPr>
              <w:t xml:space="preserve"> </w:t>
            </w: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营商名称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50"/>
              <w:ind w:left="62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363720" w:rsidP="00363720">
            <w:pPr>
              <w:spacing w:before="77" w:line="273" w:lineRule="auto"/>
              <w:ind w:right="21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通信方式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50"/>
              <w:ind w:left="64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</w:tr>
      <w:tr w:rsidR="00815E20" w:rsidRPr="003F744F" w:rsidTr="00E44F21">
        <w:trPr>
          <w:trHeight w:hRule="exact" w:val="749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终端型号 </w:t>
            </w:r>
          </w:p>
        </w:tc>
        <w:tc>
          <w:tcPr>
            <w:tcW w:w="2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line="195" w:lineRule="exact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Times New Roman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42" w:line="273" w:lineRule="auto"/>
              <w:ind w:left="100" w:right="65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厂家 名称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line="187" w:lineRule="auto"/>
              <w:ind w:left="62" w:right="186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363720" w:rsidP="00363720">
            <w:pPr>
              <w:spacing w:before="42" w:line="273" w:lineRule="auto"/>
              <w:ind w:right="212"/>
              <w:rPr>
                <w:rFonts w:ascii="宋体" w:hAnsi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厂家编号</w:t>
            </w:r>
            <w:r w:rsidR="00815E20"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line="201" w:lineRule="exact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</w:tr>
      <w:tr w:rsidR="00815E20" w:rsidRPr="003F744F" w:rsidTr="00E44F21">
        <w:trPr>
          <w:trHeight w:hRule="exact" w:val="540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43"/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车牌号 </w:t>
            </w:r>
          </w:p>
        </w:tc>
        <w:tc>
          <w:tcPr>
            <w:tcW w:w="3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218"/>
              <w:ind w:left="58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43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>车牌颜色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tabs>
                <w:tab w:val="left" w:pos="924"/>
              </w:tabs>
              <w:spacing w:before="215"/>
              <w:ind w:left="100"/>
              <w:rPr>
                <w:rFonts w:ascii="宋体" w:hAnsi="宋体" w:cs="仿宋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   </w:t>
            </w:r>
          </w:p>
        </w:tc>
      </w:tr>
      <w:tr w:rsidR="00815E20" w:rsidRPr="003F744F" w:rsidTr="00C0288F">
        <w:trPr>
          <w:trHeight w:hRule="exact" w:val="719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line="273" w:lineRule="auto"/>
              <w:ind w:left="86" w:right="67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spacing w:val="21"/>
                <w:kern w:val="0"/>
                <w:sz w:val="24"/>
                <w:lang w:eastAsia="en-US"/>
              </w:rPr>
              <w:t>首次入网时</w:t>
            </w:r>
            <w:r w:rsidRPr="003F744F">
              <w:rPr>
                <w:rFonts w:ascii="宋体" w:hAnsi="宋体" w:cs="宋体"/>
                <w:spacing w:val="-93"/>
                <w:kern w:val="0"/>
                <w:sz w:val="24"/>
                <w:lang w:eastAsia="en-US"/>
              </w:rPr>
              <w:t xml:space="preserve"> </w:t>
            </w: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间 </w:t>
            </w:r>
          </w:p>
        </w:tc>
        <w:tc>
          <w:tcPr>
            <w:tcW w:w="3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222"/>
              <w:ind w:left="58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line="273" w:lineRule="auto"/>
              <w:ind w:left="100" w:right="97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>年在线营运天</w:t>
            </w:r>
            <w:r w:rsidRPr="003F744F">
              <w:rPr>
                <w:rFonts w:ascii="宋体" w:hAnsi="宋体" w:cs="宋体"/>
                <w:spacing w:val="-92"/>
                <w:kern w:val="0"/>
                <w:sz w:val="24"/>
                <w:lang w:eastAsia="en-US"/>
              </w:rPr>
              <w:t xml:space="preserve"> </w:t>
            </w: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>数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211"/>
              <w:ind w:left="874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仿宋"/>
                <w:spacing w:val="-2"/>
                <w:kern w:val="0"/>
                <w:sz w:val="24"/>
                <w:lang w:eastAsia="en-US"/>
              </w:rPr>
              <w:t xml:space="preserve"> </w:t>
            </w:r>
            <w:r w:rsidRPr="003F744F">
              <w:rPr>
                <w:rFonts w:ascii="宋体" w:hAnsi="宋体" w:cs="宋体"/>
                <w:kern w:val="0"/>
                <w:position w:val="5"/>
                <w:sz w:val="24"/>
                <w:lang w:eastAsia="en-US"/>
              </w:rPr>
              <w:t xml:space="preserve"> </w:t>
            </w:r>
          </w:p>
        </w:tc>
      </w:tr>
      <w:tr w:rsidR="00815E20" w:rsidRPr="003F744F" w:rsidTr="00C0288F">
        <w:trPr>
          <w:trHeight w:hRule="exact" w:val="715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line="273" w:lineRule="auto"/>
              <w:ind w:left="86" w:right="53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道路运 输证号 </w:t>
            </w:r>
          </w:p>
        </w:tc>
        <w:tc>
          <w:tcPr>
            <w:tcW w:w="3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87"/>
              <w:ind w:left="58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43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>核定座/吨位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225"/>
              <w:ind w:left="100"/>
              <w:rPr>
                <w:rFonts w:ascii="宋体" w:hAnsi="宋体" w:cs="仿宋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Times New Roman"/>
                <w:kern w:val="0"/>
                <w:sz w:val="24"/>
                <w:lang w:eastAsia="en-US"/>
              </w:rPr>
              <w:t xml:space="preserve">   </w:t>
            </w:r>
          </w:p>
        </w:tc>
      </w:tr>
      <w:tr w:rsidR="00815E20" w:rsidRPr="003F744F" w:rsidTr="00E44F21">
        <w:trPr>
          <w:trHeight w:hRule="exact" w:val="624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业户名称 </w:t>
            </w:r>
          </w:p>
        </w:tc>
        <w:tc>
          <w:tcPr>
            <w:tcW w:w="3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53"/>
              <w:ind w:left="63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>行业类别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97"/>
              <w:ind w:left="100"/>
              <w:rPr>
                <w:rFonts w:ascii="宋体" w:hAnsi="宋体" w:cs="仿宋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position w:val="-11"/>
                <w:sz w:val="24"/>
                <w:lang w:eastAsia="en-US"/>
              </w:rPr>
              <w:t xml:space="preserve"> </w:t>
            </w:r>
          </w:p>
        </w:tc>
      </w:tr>
      <w:tr w:rsidR="00815E20" w:rsidRPr="003F744F" w:rsidTr="00363720">
        <w:trPr>
          <w:trHeight w:hRule="exact" w:val="930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备注 </w:t>
            </w:r>
          </w:p>
        </w:tc>
        <w:tc>
          <w:tcPr>
            <w:tcW w:w="3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74" w:line="273" w:lineRule="auto"/>
              <w:ind w:left="100" w:right="97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>平台运营商业</w:t>
            </w:r>
            <w:r w:rsidRPr="003F744F">
              <w:rPr>
                <w:rFonts w:ascii="宋体" w:hAnsi="宋体" w:cs="宋体"/>
                <w:spacing w:val="-92"/>
                <w:kern w:val="0"/>
                <w:sz w:val="24"/>
                <w:lang w:eastAsia="en-US"/>
              </w:rPr>
              <w:t xml:space="preserve"> </w:t>
            </w: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>签章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</w:tr>
      <w:tr w:rsidR="00815E20" w:rsidRPr="003F744F" w:rsidTr="00E44F21">
        <w:trPr>
          <w:trHeight w:hRule="exact" w:val="528"/>
        </w:trPr>
        <w:tc>
          <w:tcPr>
            <w:tcW w:w="2235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line="267" w:lineRule="exact"/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平台识别码打印区 </w:t>
            </w:r>
          </w:p>
        </w:tc>
        <w:tc>
          <w:tcPr>
            <w:tcW w:w="65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21"/>
              <w:ind w:left="50"/>
              <w:rPr>
                <w:rFonts w:ascii="宋体" w:hAnsi="宋体" w:cs="仿宋"/>
                <w:kern w:val="0"/>
                <w:sz w:val="24"/>
                <w:lang w:eastAsia="en-US"/>
              </w:rPr>
            </w:pPr>
          </w:p>
        </w:tc>
      </w:tr>
      <w:tr w:rsidR="00815E20" w:rsidRPr="003F744F" w:rsidTr="00E44F21">
        <w:trPr>
          <w:trHeight w:hRule="exact" w:val="574"/>
        </w:trPr>
        <w:tc>
          <w:tcPr>
            <w:tcW w:w="8759" w:type="dxa"/>
            <w:gridSpan w:val="9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12"/>
              <w:ind w:left="86"/>
              <w:rPr>
                <w:rFonts w:ascii="宋体" w:hAnsi="宋体" w:cs="宋体"/>
                <w:kern w:val="0"/>
                <w:sz w:val="24"/>
              </w:rPr>
            </w:pPr>
            <w:r w:rsidRPr="003F744F">
              <w:rPr>
                <w:rFonts w:ascii="宋体" w:hAnsi="宋体" w:cs="宋体"/>
                <w:b/>
                <w:bCs/>
                <w:kern w:val="0"/>
                <w:sz w:val="24"/>
              </w:rPr>
              <w:t>平台服务质量评价——由道路运输经营者填写，手工填写</w:t>
            </w:r>
            <w:r w:rsidRPr="003F744F">
              <w:rPr>
                <w:rFonts w:ascii="宋体" w:hAnsi="宋体" w:cs="宋体"/>
                <w:b/>
                <w:bCs/>
                <w:w w:val="99"/>
                <w:kern w:val="0"/>
                <w:sz w:val="24"/>
              </w:rPr>
              <w:t xml:space="preserve"> </w:t>
            </w:r>
          </w:p>
        </w:tc>
      </w:tr>
      <w:tr w:rsidR="00815E20" w:rsidRPr="003F744F" w:rsidTr="00E44F21">
        <w:trPr>
          <w:trHeight w:hRule="exact" w:val="770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54" w:line="273" w:lineRule="auto"/>
              <w:ind w:left="86" w:right="67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spacing w:val="21"/>
                <w:kern w:val="0"/>
                <w:sz w:val="24"/>
                <w:lang w:eastAsia="en-US"/>
              </w:rPr>
              <w:t>服务质量评</w:t>
            </w:r>
            <w:r w:rsidRPr="003F744F">
              <w:rPr>
                <w:rFonts w:ascii="宋体" w:hAnsi="宋体" w:cs="宋体"/>
                <w:spacing w:val="-93"/>
                <w:kern w:val="0"/>
                <w:sz w:val="24"/>
                <w:lang w:eastAsia="en-US"/>
              </w:rPr>
              <w:t xml:space="preserve"> </w:t>
            </w: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价(*) </w:t>
            </w:r>
          </w:p>
        </w:tc>
        <w:tc>
          <w:tcPr>
            <w:tcW w:w="2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>□好   □中</w:t>
            </w:r>
            <w:r w:rsidRPr="003F744F">
              <w:rPr>
                <w:rFonts w:ascii="宋体" w:hAnsi="宋体" w:cs="宋体"/>
                <w:spacing w:val="103"/>
                <w:kern w:val="0"/>
                <w:sz w:val="24"/>
                <w:lang w:eastAsia="en-US"/>
              </w:rPr>
              <w:t xml:space="preserve"> </w:t>
            </w: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□差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经营者签章（字）(*) 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</w:p>
        </w:tc>
      </w:tr>
      <w:tr w:rsidR="00815E20" w:rsidRPr="003F744F" w:rsidTr="00363720">
        <w:trPr>
          <w:trHeight w:hRule="exact" w:val="531"/>
        </w:trPr>
        <w:tc>
          <w:tcPr>
            <w:tcW w:w="8759" w:type="dxa"/>
            <w:gridSpan w:val="9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line="262" w:lineRule="exact"/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b/>
                <w:bCs/>
                <w:kern w:val="0"/>
                <w:sz w:val="24"/>
                <w:lang w:eastAsia="en-US"/>
              </w:rPr>
              <w:t>核查信息——由运管机构核查人员填写，手工填写</w:t>
            </w:r>
            <w:r w:rsidRPr="003F744F">
              <w:rPr>
                <w:rFonts w:ascii="宋体" w:hAnsi="宋体" w:cs="宋体"/>
                <w:b/>
                <w:bCs/>
                <w:w w:val="99"/>
                <w:kern w:val="0"/>
                <w:sz w:val="24"/>
                <w:lang w:eastAsia="en-US"/>
              </w:rPr>
              <w:t xml:space="preserve"> </w:t>
            </w:r>
          </w:p>
        </w:tc>
      </w:tr>
      <w:tr w:rsidR="00815E20" w:rsidRPr="003F744F" w:rsidTr="00E44F21">
        <w:trPr>
          <w:trHeight w:hRule="exact" w:val="365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6"/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是否在线 </w:t>
            </w:r>
          </w:p>
        </w:tc>
        <w:tc>
          <w:tcPr>
            <w:tcW w:w="2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6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□是      □否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6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年在线营运天数(*) 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6"/>
              <w:ind w:right="-2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天 </w:t>
            </w:r>
          </w:p>
        </w:tc>
      </w:tr>
      <w:tr w:rsidR="00815E20" w:rsidRPr="003F744F" w:rsidTr="00363720">
        <w:trPr>
          <w:trHeight w:hRule="exact" w:val="981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line="273" w:lineRule="auto"/>
              <w:ind w:left="86" w:right="67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spacing w:val="21"/>
                <w:kern w:val="0"/>
                <w:sz w:val="24"/>
                <w:lang w:eastAsia="en-US"/>
              </w:rPr>
              <w:t>终端是否符</w:t>
            </w:r>
            <w:r w:rsidRPr="003F744F">
              <w:rPr>
                <w:rFonts w:ascii="宋体" w:hAnsi="宋体" w:cs="宋体"/>
                <w:spacing w:val="-93"/>
                <w:kern w:val="0"/>
                <w:sz w:val="24"/>
                <w:lang w:eastAsia="en-US"/>
              </w:rPr>
              <w:t xml:space="preserve"> </w:t>
            </w: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合规定 </w:t>
            </w:r>
          </w:p>
        </w:tc>
        <w:tc>
          <w:tcPr>
            <w:tcW w:w="2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62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□是      □否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162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核查结果 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>□合格</w:t>
            </w:r>
            <w:r w:rsidRPr="003F744F">
              <w:rPr>
                <w:rFonts w:ascii="宋体" w:hAnsi="宋体" w:cs="宋体"/>
                <w:spacing w:val="104"/>
                <w:kern w:val="0"/>
                <w:sz w:val="24"/>
                <w:lang w:eastAsia="en-US"/>
              </w:rPr>
              <w:t xml:space="preserve"> </w:t>
            </w: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□整改合格 </w:t>
            </w:r>
          </w:p>
          <w:p w:rsidR="00815E20" w:rsidRPr="003F744F" w:rsidRDefault="00815E20" w:rsidP="00E44F21">
            <w:pPr>
              <w:spacing w:before="37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□不合格 </w:t>
            </w:r>
          </w:p>
        </w:tc>
      </w:tr>
      <w:tr w:rsidR="00815E20" w:rsidRPr="003F744F" w:rsidTr="00E44F21">
        <w:trPr>
          <w:trHeight w:hRule="exact" w:val="444"/>
        </w:trPr>
        <w:tc>
          <w:tcPr>
            <w:tcW w:w="1385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38"/>
              <w:ind w:left="8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核查人签名 </w:t>
            </w:r>
          </w:p>
        </w:tc>
        <w:tc>
          <w:tcPr>
            <w:tcW w:w="2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38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Times New Roman"/>
                <w:kern w:val="0"/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38"/>
              <w:ind w:left="100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审核时间 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  <w:vAlign w:val="center"/>
          </w:tcPr>
          <w:p w:rsidR="00815E20" w:rsidRPr="003F744F" w:rsidRDefault="00815E20" w:rsidP="00E44F21">
            <w:pPr>
              <w:spacing w:before="38"/>
              <w:ind w:left="626"/>
              <w:rPr>
                <w:rFonts w:ascii="宋体" w:hAnsi="宋体" w:cs="宋体"/>
                <w:kern w:val="0"/>
                <w:sz w:val="24"/>
                <w:lang w:eastAsia="en-US"/>
              </w:rPr>
            </w:pP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年   月  </w:t>
            </w:r>
            <w:r w:rsidRPr="003F744F">
              <w:rPr>
                <w:rFonts w:ascii="宋体" w:hAnsi="宋体" w:cs="宋体"/>
                <w:spacing w:val="1"/>
                <w:kern w:val="0"/>
                <w:sz w:val="24"/>
                <w:lang w:eastAsia="en-US"/>
              </w:rPr>
              <w:t xml:space="preserve"> </w:t>
            </w:r>
            <w:r w:rsidRPr="003F744F">
              <w:rPr>
                <w:rFonts w:ascii="宋体" w:hAnsi="宋体" w:cs="宋体"/>
                <w:spacing w:val="-3"/>
                <w:kern w:val="0"/>
                <w:sz w:val="24"/>
                <w:lang w:eastAsia="en-US"/>
              </w:rPr>
              <w:t>日</w:t>
            </w:r>
            <w:r w:rsidRPr="003F744F">
              <w:rPr>
                <w:rFonts w:ascii="宋体" w:hAnsi="宋体" w:cs="宋体"/>
                <w:kern w:val="0"/>
                <w:sz w:val="24"/>
                <w:lang w:eastAsia="en-US"/>
              </w:rPr>
              <w:t xml:space="preserve"> </w:t>
            </w:r>
          </w:p>
        </w:tc>
      </w:tr>
    </w:tbl>
    <w:p w:rsidR="00815E20" w:rsidRPr="00815E20" w:rsidRDefault="00815E20" w:rsidP="00815E20">
      <w:pPr>
        <w:jc w:val="left"/>
        <w:rPr>
          <w:rFonts w:cs="Times New Roman"/>
          <w:kern w:val="0"/>
          <w:sz w:val="20"/>
          <w:szCs w:val="20"/>
          <w:lang w:eastAsia="en-US"/>
        </w:rPr>
      </w:pPr>
    </w:p>
    <w:p w:rsidR="001C5B68" w:rsidRPr="001C5B68" w:rsidRDefault="001C5B68" w:rsidP="001C5B68">
      <w:pPr>
        <w:topLinePunct/>
        <w:adjustRightInd w:val="0"/>
        <w:snapToGrid w:val="0"/>
        <w:spacing w:line="560" w:lineRule="exact"/>
        <w:rPr>
          <w:rFonts w:ascii="仿宋_GB2312" w:eastAsia="仿宋_GB2312" w:hAnsi="宋体"/>
          <w:sz w:val="28"/>
          <w:szCs w:val="28"/>
        </w:rPr>
      </w:pPr>
    </w:p>
    <w:sectPr w:rsidR="001C5B68" w:rsidRPr="001C5B68" w:rsidSect="0010385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50" w:rsidRDefault="00F03F50" w:rsidP="00985C27">
      <w:r>
        <w:separator/>
      </w:r>
    </w:p>
  </w:endnote>
  <w:endnote w:type="continuationSeparator" w:id="0">
    <w:p w:rsidR="00F03F50" w:rsidRDefault="00F03F50" w:rsidP="0098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09" w:rsidRPr="00963C42" w:rsidRDefault="009025F2" w:rsidP="000D39DB">
    <w:pPr>
      <w:pStyle w:val="a6"/>
      <w:ind w:firstLineChars="100" w:firstLine="280"/>
      <w:rPr>
        <w:rFonts w:ascii="宋体" w:hAnsi="宋体"/>
        <w:sz w:val="28"/>
        <w:szCs w:val="28"/>
      </w:rPr>
    </w:pPr>
    <w:r w:rsidRPr="009025F2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103850" w:rsidRPr="00963C42">
      <w:rPr>
        <w:rFonts w:ascii="宋体" w:hAnsi="宋体"/>
        <w:sz w:val="28"/>
        <w:szCs w:val="28"/>
      </w:rPr>
      <w:fldChar w:fldCharType="begin"/>
    </w:r>
    <w:r w:rsidR="00AB3309" w:rsidRPr="00963C42">
      <w:rPr>
        <w:rFonts w:ascii="宋体" w:hAnsi="宋体"/>
        <w:sz w:val="28"/>
        <w:szCs w:val="28"/>
      </w:rPr>
      <w:instrText xml:space="preserve"> PAGE   \* MERGEFORMAT </w:instrText>
    </w:r>
    <w:r w:rsidR="00103850" w:rsidRPr="00963C42">
      <w:rPr>
        <w:rFonts w:ascii="宋体" w:hAnsi="宋体"/>
        <w:sz w:val="28"/>
        <w:szCs w:val="28"/>
      </w:rPr>
      <w:fldChar w:fldCharType="separate"/>
    </w:r>
    <w:r w:rsidR="00B650E0" w:rsidRPr="00B650E0">
      <w:rPr>
        <w:rFonts w:ascii="宋体" w:hAnsi="宋体"/>
        <w:noProof/>
        <w:sz w:val="28"/>
        <w:szCs w:val="28"/>
        <w:lang w:val="zh-CN"/>
      </w:rPr>
      <w:t>2</w:t>
    </w:r>
    <w:r w:rsidR="00103850" w:rsidRPr="00963C4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AB3309" w:rsidRDefault="00AB33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09" w:rsidRPr="00963C42" w:rsidRDefault="009025F2" w:rsidP="000D39DB">
    <w:pPr>
      <w:pStyle w:val="a6"/>
      <w:ind w:right="280"/>
      <w:jc w:val="right"/>
      <w:rPr>
        <w:rFonts w:ascii="宋体" w:hAnsi="宋体"/>
        <w:sz w:val="28"/>
        <w:szCs w:val="28"/>
      </w:rPr>
    </w:pPr>
    <w:r w:rsidRPr="009025F2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103850" w:rsidRPr="00963C42">
      <w:rPr>
        <w:rFonts w:ascii="宋体" w:hAnsi="宋体"/>
        <w:sz w:val="28"/>
        <w:szCs w:val="28"/>
      </w:rPr>
      <w:fldChar w:fldCharType="begin"/>
    </w:r>
    <w:r w:rsidR="00AB3309" w:rsidRPr="00963C42">
      <w:rPr>
        <w:rFonts w:ascii="宋体" w:hAnsi="宋体"/>
        <w:sz w:val="28"/>
        <w:szCs w:val="28"/>
      </w:rPr>
      <w:instrText xml:space="preserve"> PAGE   \* MERGEFORMAT </w:instrText>
    </w:r>
    <w:r w:rsidR="00103850" w:rsidRPr="00963C42">
      <w:rPr>
        <w:rFonts w:ascii="宋体" w:hAnsi="宋体"/>
        <w:sz w:val="28"/>
        <w:szCs w:val="28"/>
      </w:rPr>
      <w:fldChar w:fldCharType="separate"/>
    </w:r>
    <w:r w:rsidR="00F03F50" w:rsidRPr="00F03F50">
      <w:rPr>
        <w:rFonts w:ascii="宋体" w:hAnsi="宋体"/>
        <w:noProof/>
        <w:sz w:val="28"/>
        <w:szCs w:val="28"/>
        <w:lang w:val="zh-CN"/>
      </w:rPr>
      <w:t>1</w:t>
    </w:r>
    <w:r w:rsidR="00103850" w:rsidRPr="00963C4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AB3309" w:rsidRDefault="00AB33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50" w:rsidRDefault="00F03F50" w:rsidP="00985C27">
      <w:r>
        <w:separator/>
      </w:r>
    </w:p>
  </w:footnote>
  <w:footnote w:type="continuationSeparator" w:id="0">
    <w:p w:rsidR="00F03F50" w:rsidRDefault="00F03F50" w:rsidP="00985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6E018C"/>
    <w:multiLevelType w:val="singleLevel"/>
    <w:tmpl w:val="F36E018C"/>
    <w:lvl w:ilvl="0">
      <w:start w:val="3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F7266B90"/>
    <w:multiLevelType w:val="singleLevel"/>
    <w:tmpl w:val="F7266B9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F3F34D3"/>
    <w:multiLevelType w:val="singleLevel"/>
    <w:tmpl w:val="0F3F34D3"/>
    <w:lvl w:ilvl="0">
      <w:start w:val="7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33D12067"/>
    <w:multiLevelType w:val="hybridMultilevel"/>
    <w:tmpl w:val="AD4AA142"/>
    <w:lvl w:ilvl="0" w:tplc="62804626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537532"/>
    <w:multiLevelType w:val="hybridMultilevel"/>
    <w:tmpl w:val="0D166376"/>
    <w:lvl w:ilvl="0" w:tplc="D534C95A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D7A0B75"/>
    <w:multiLevelType w:val="hybridMultilevel"/>
    <w:tmpl w:val="EB3A9CDE"/>
    <w:lvl w:ilvl="0" w:tplc="FDD68C90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3E4151F"/>
    <w:multiLevelType w:val="hybridMultilevel"/>
    <w:tmpl w:val="9DF42ECC"/>
    <w:lvl w:ilvl="0" w:tplc="2E142FD0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0A26FC"/>
    <w:multiLevelType w:val="hybridMultilevel"/>
    <w:tmpl w:val="617A1F94"/>
    <w:lvl w:ilvl="0" w:tplc="D6889BBE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1E83C0B"/>
    <w:multiLevelType w:val="hybridMultilevel"/>
    <w:tmpl w:val="F1025BA0"/>
    <w:lvl w:ilvl="0" w:tplc="69A2DF8E">
      <w:start w:val="4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B933032"/>
    <w:multiLevelType w:val="hybridMultilevel"/>
    <w:tmpl w:val="F02C8EBA"/>
    <w:lvl w:ilvl="0" w:tplc="93F6AFC0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A25646"/>
    <w:multiLevelType w:val="hybridMultilevel"/>
    <w:tmpl w:val="29B099DA"/>
    <w:lvl w:ilvl="0" w:tplc="317E19B8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1D4096"/>
    <w:rsid w:val="00000714"/>
    <w:rsid w:val="000131A1"/>
    <w:rsid w:val="00015637"/>
    <w:rsid w:val="00021230"/>
    <w:rsid w:val="00021B6A"/>
    <w:rsid w:val="000234E8"/>
    <w:rsid w:val="000372B5"/>
    <w:rsid w:val="00045B88"/>
    <w:rsid w:val="00052E99"/>
    <w:rsid w:val="00055D2C"/>
    <w:rsid w:val="00056B47"/>
    <w:rsid w:val="0005766C"/>
    <w:rsid w:val="0006103A"/>
    <w:rsid w:val="00074889"/>
    <w:rsid w:val="00093824"/>
    <w:rsid w:val="00094739"/>
    <w:rsid w:val="000A2158"/>
    <w:rsid w:val="000A6AB2"/>
    <w:rsid w:val="000B2C89"/>
    <w:rsid w:val="000B6E87"/>
    <w:rsid w:val="000B72D6"/>
    <w:rsid w:val="000C2DAE"/>
    <w:rsid w:val="000C31F0"/>
    <w:rsid w:val="000C7FBE"/>
    <w:rsid w:val="000D39DB"/>
    <w:rsid w:val="000E00DD"/>
    <w:rsid w:val="000E4ECF"/>
    <w:rsid w:val="0010380B"/>
    <w:rsid w:val="00103850"/>
    <w:rsid w:val="00105AF7"/>
    <w:rsid w:val="00114632"/>
    <w:rsid w:val="00120DC7"/>
    <w:rsid w:val="00130470"/>
    <w:rsid w:val="00130A7F"/>
    <w:rsid w:val="001324C7"/>
    <w:rsid w:val="00132A35"/>
    <w:rsid w:val="00144AD6"/>
    <w:rsid w:val="001543FD"/>
    <w:rsid w:val="001724B0"/>
    <w:rsid w:val="001762BD"/>
    <w:rsid w:val="0018489B"/>
    <w:rsid w:val="001879F9"/>
    <w:rsid w:val="00191F54"/>
    <w:rsid w:val="001925F9"/>
    <w:rsid w:val="00193EAA"/>
    <w:rsid w:val="001A0305"/>
    <w:rsid w:val="001A13ED"/>
    <w:rsid w:val="001A1CA6"/>
    <w:rsid w:val="001A2A43"/>
    <w:rsid w:val="001A46DB"/>
    <w:rsid w:val="001A6F0A"/>
    <w:rsid w:val="001A75A3"/>
    <w:rsid w:val="001B2A4A"/>
    <w:rsid w:val="001C10F0"/>
    <w:rsid w:val="001C168E"/>
    <w:rsid w:val="001C5B68"/>
    <w:rsid w:val="001C7B2B"/>
    <w:rsid w:val="001C7D0B"/>
    <w:rsid w:val="001D6BE6"/>
    <w:rsid w:val="001D6C29"/>
    <w:rsid w:val="001E0DF5"/>
    <w:rsid w:val="001E3455"/>
    <w:rsid w:val="001E437A"/>
    <w:rsid w:val="001F2312"/>
    <w:rsid w:val="001F389C"/>
    <w:rsid w:val="001F55C8"/>
    <w:rsid w:val="001F6584"/>
    <w:rsid w:val="001F67DB"/>
    <w:rsid w:val="001F6E02"/>
    <w:rsid w:val="00200A2B"/>
    <w:rsid w:val="002015AE"/>
    <w:rsid w:val="00205133"/>
    <w:rsid w:val="00211584"/>
    <w:rsid w:val="00231D35"/>
    <w:rsid w:val="0025127E"/>
    <w:rsid w:val="002512F3"/>
    <w:rsid w:val="0025161B"/>
    <w:rsid w:val="002553E3"/>
    <w:rsid w:val="00255B3E"/>
    <w:rsid w:val="00257765"/>
    <w:rsid w:val="002617C4"/>
    <w:rsid w:val="00265EF0"/>
    <w:rsid w:val="00276B23"/>
    <w:rsid w:val="00280633"/>
    <w:rsid w:val="00286744"/>
    <w:rsid w:val="00292216"/>
    <w:rsid w:val="00294F3E"/>
    <w:rsid w:val="00297A72"/>
    <w:rsid w:val="002A5D11"/>
    <w:rsid w:val="002A6CBE"/>
    <w:rsid w:val="002A73C1"/>
    <w:rsid w:val="002A7A0A"/>
    <w:rsid w:val="002B327F"/>
    <w:rsid w:val="002B3E51"/>
    <w:rsid w:val="002D1EE8"/>
    <w:rsid w:val="002D589D"/>
    <w:rsid w:val="002E375A"/>
    <w:rsid w:val="002E569A"/>
    <w:rsid w:val="002E6390"/>
    <w:rsid w:val="00300EF4"/>
    <w:rsid w:val="0030234C"/>
    <w:rsid w:val="0030392F"/>
    <w:rsid w:val="00304B93"/>
    <w:rsid w:val="00304CC3"/>
    <w:rsid w:val="00316E22"/>
    <w:rsid w:val="0032193B"/>
    <w:rsid w:val="003236C7"/>
    <w:rsid w:val="00334284"/>
    <w:rsid w:val="00340119"/>
    <w:rsid w:val="00344591"/>
    <w:rsid w:val="00345A38"/>
    <w:rsid w:val="00347C70"/>
    <w:rsid w:val="003508DE"/>
    <w:rsid w:val="00354DFC"/>
    <w:rsid w:val="00363720"/>
    <w:rsid w:val="00364F3C"/>
    <w:rsid w:val="00367DA8"/>
    <w:rsid w:val="003708EF"/>
    <w:rsid w:val="00371CB2"/>
    <w:rsid w:val="00376769"/>
    <w:rsid w:val="00381DFB"/>
    <w:rsid w:val="00382AE1"/>
    <w:rsid w:val="00384A7C"/>
    <w:rsid w:val="00386F60"/>
    <w:rsid w:val="00395F4C"/>
    <w:rsid w:val="003B1CE4"/>
    <w:rsid w:val="003B1EAD"/>
    <w:rsid w:val="003B581A"/>
    <w:rsid w:val="003C58B5"/>
    <w:rsid w:val="003C60CF"/>
    <w:rsid w:val="003E4832"/>
    <w:rsid w:val="003F744F"/>
    <w:rsid w:val="00401C29"/>
    <w:rsid w:val="00407C26"/>
    <w:rsid w:val="00410EED"/>
    <w:rsid w:val="0041114F"/>
    <w:rsid w:val="00415EFC"/>
    <w:rsid w:val="004174E3"/>
    <w:rsid w:val="00430475"/>
    <w:rsid w:val="00433368"/>
    <w:rsid w:val="00434C6B"/>
    <w:rsid w:val="00436C72"/>
    <w:rsid w:val="004426E0"/>
    <w:rsid w:val="004722AE"/>
    <w:rsid w:val="00473044"/>
    <w:rsid w:val="004846B9"/>
    <w:rsid w:val="004868A8"/>
    <w:rsid w:val="00493BAD"/>
    <w:rsid w:val="004A22BC"/>
    <w:rsid w:val="004A4C82"/>
    <w:rsid w:val="004A71F3"/>
    <w:rsid w:val="004A78F1"/>
    <w:rsid w:val="004A7C02"/>
    <w:rsid w:val="004B0C0B"/>
    <w:rsid w:val="004B3450"/>
    <w:rsid w:val="004B44E7"/>
    <w:rsid w:val="004C2383"/>
    <w:rsid w:val="004C4F08"/>
    <w:rsid w:val="004D030C"/>
    <w:rsid w:val="004D2546"/>
    <w:rsid w:val="004D4A88"/>
    <w:rsid w:val="004D4D2B"/>
    <w:rsid w:val="004F6E83"/>
    <w:rsid w:val="0050216D"/>
    <w:rsid w:val="00503451"/>
    <w:rsid w:val="00516128"/>
    <w:rsid w:val="00532C53"/>
    <w:rsid w:val="00543972"/>
    <w:rsid w:val="00544D45"/>
    <w:rsid w:val="00545CC7"/>
    <w:rsid w:val="005464C4"/>
    <w:rsid w:val="0055141B"/>
    <w:rsid w:val="00551C51"/>
    <w:rsid w:val="00562AB0"/>
    <w:rsid w:val="005704E5"/>
    <w:rsid w:val="00572469"/>
    <w:rsid w:val="00574921"/>
    <w:rsid w:val="00581721"/>
    <w:rsid w:val="00585363"/>
    <w:rsid w:val="00585556"/>
    <w:rsid w:val="005864FC"/>
    <w:rsid w:val="005870D1"/>
    <w:rsid w:val="0059120C"/>
    <w:rsid w:val="005A5DF5"/>
    <w:rsid w:val="005B6559"/>
    <w:rsid w:val="005B7D53"/>
    <w:rsid w:val="005D2CF9"/>
    <w:rsid w:val="005D4548"/>
    <w:rsid w:val="005E6C30"/>
    <w:rsid w:val="005F175F"/>
    <w:rsid w:val="005F38AF"/>
    <w:rsid w:val="005F794A"/>
    <w:rsid w:val="0060733F"/>
    <w:rsid w:val="0061500B"/>
    <w:rsid w:val="00624C4E"/>
    <w:rsid w:val="0064153C"/>
    <w:rsid w:val="00643211"/>
    <w:rsid w:val="00643C48"/>
    <w:rsid w:val="006515CD"/>
    <w:rsid w:val="00652CE4"/>
    <w:rsid w:val="00655285"/>
    <w:rsid w:val="00660AFF"/>
    <w:rsid w:val="00663503"/>
    <w:rsid w:val="006635C2"/>
    <w:rsid w:val="00677B43"/>
    <w:rsid w:val="00684660"/>
    <w:rsid w:val="00696DFC"/>
    <w:rsid w:val="006B5005"/>
    <w:rsid w:val="006D0C50"/>
    <w:rsid w:val="006E180A"/>
    <w:rsid w:val="006E2761"/>
    <w:rsid w:val="006E5BC9"/>
    <w:rsid w:val="006F322A"/>
    <w:rsid w:val="006F4E47"/>
    <w:rsid w:val="00703221"/>
    <w:rsid w:val="007049E7"/>
    <w:rsid w:val="00705F59"/>
    <w:rsid w:val="007106B9"/>
    <w:rsid w:val="00715511"/>
    <w:rsid w:val="00715840"/>
    <w:rsid w:val="00723C0B"/>
    <w:rsid w:val="00731F3A"/>
    <w:rsid w:val="00733786"/>
    <w:rsid w:val="007346D0"/>
    <w:rsid w:val="00734CBA"/>
    <w:rsid w:val="00736322"/>
    <w:rsid w:val="007373B5"/>
    <w:rsid w:val="0075571C"/>
    <w:rsid w:val="007632DD"/>
    <w:rsid w:val="00767CCA"/>
    <w:rsid w:val="00773790"/>
    <w:rsid w:val="00795273"/>
    <w:rsid w:val="00796911"/>
    <w:rsid w:val="007A475B"/>
    <w:rsid w:val="007A4852"/>
    <w:rsid w:val="007B15FE"/>
    <w:rsid w:val="007B7765"/>
    <w:rsid w:val="007C52C6"/>
    <w:rsid w:val="007C59D5"/>
    <w:rsid w:val="007C707A"/>
    <w:rsid w:val="007E16E9"/>
    <w:rsid w:val="007E1ACF"/>
    <w:rsid w:val="007E3588"/>
    <w:rsid w:val="007F010E"/>
    <w:rsid w:val="007F07C1"/>
    <w:rsid w:val="007F28F5"/>
    <w:rsid w:val="007F2AC7"/>
    <w:rsid w:val="007F2E0F"/>
    <w:rsid w:val="007F32EC"/>
    <w:rsid w:val="007F73ED"/>
    <w:rsid w:val="008058A2"/>
    <w:rsid w:val="00806C76"/>
    <w:rsid w:val="00812993"/>
    <w:rsid w:val="00813470"/>
    <w:rsid w:val="00815E20"/>
    <w:rsid w:val="00816FF2"/>
    <w:rsid w:val="008266B0"/>
    <w:rsid w:val="00840442"/>
    <w:rsid w:val="00843EDB"/>
    <w:rsid w:val="00851CF1"/>
    <w:rsid w:val="00857DB2"/>
    <w:rsid w:val="00861009"/>
    <w:rsid w:val="00862AB2"/>
    <w:rsid w:val="00864417"/>
    <w:rsid w:val="0086504F"/>
    <w:rsid w:val="0087374E"/>
    <w:rsid w:val="00875AF0"/>
    <w:rsid w:val="00877356"/>
    <w:rsid w:val="008C10B9"/>
    <w:rsid w:val="008C1B4F"/>
    <w:rsid w:val="008C6835"/>
    <w:rsid w:val="008C6CA1"/>
    <w:rsid w:val="008D68C4"/>
    <w:rsid w:val="008D69B3"/>
    <w:rsid w:val="008E1DB0"/>
    <w:rsid w:val="008E628A"/>
    <w:rsid w:val="008F1239"/>
    <w:rsid w:val="008F6DE5"/>
    <w:rsid w:val="009001CB"/>
    <w:rsid w:val="009025F2"/>
    <w:rsid w:val="00902D5D"/>
    <w:rsid w:val="00906135"/>
    <w:rsid w:val="009256C4"/>
    <w:rsid w:val="009350DD"/>
    <w:rsid w:val="00940783"/>
    <w:rsid w:val="00940DDD"/>
    <w:rsid w:val="00941416"/>
    <w:rsid w:val="00942925"/>
    <w:rsid w:val="009447DD"/>
    <w:rsid w:val="00946D34"/>
    <w:rsid w:val="0094726B"/>
    <w:rsid w:val="009550EF"/>
    <w:rsid w:val="00957ABC"/>
    <w:rsid w:val="009608BB"/>
    <w:rsid w:val="0096302D"/>
    <w:rsid w:val="00963C42"/>
    <w:rsid w:val="009708F5"/>
    <w:rsid w:val="0097186E"/>
    <w:rsid w:val="00974530"/>
    <w:rsid w:val="009776AC"/>
    <w:rsid w:val="00982536"/>
    <w:rsid w:val="00985C27"/>
    <w:rsid w:val="00987435"/>
    <w:rsid w:val="0099170C"/>
    <w:rsid w:val="009933F3"/>
    <w:rsid w:val="00997D23"/>
    <w:rsid w:val="009A20D8"/>
    <w:rsid w:val="009A2BE8"/>
    <w:rsid w:val="009A6E94"/>
    <w:rsid w:val="009B1CF9"/>
    <w:rsid w:val="009B1E43"/>
    <w:rsid w:val="009D43F6"/>
    <w:rsid w:val="009E60AF"/>
    <w:rsid w:val="009E640B"/>
    <w:rsid w:val="00A04986"/>
    <w:rsid w:val="00A06067"/>
    <w:rsid w:val="00A11CE4"/>
    <w:rsid w:val="00A140FE"/>
    <w:rsid w:val="00A15DF9"/>
    <w:rsid w:val="00A17107"/>
    <w:rsid w:val="00A31FFE"/>
    <w:rsid w:val="00A32462"/>
    <w:rsid w:val="00A32A4A"/>
    <w:rsid w:val="00A36DE5"/>
    <w:rsid w:val="00A53830"/>
    <w:rsid w:val="00A55620"/>
    <w:rsid w:val="00A55B4F"/>
    <w:rsid w:val="00A55F16"/>
    <w:rsid w:val="00A71695"/>
    <w:rsid w:val="00A71EBA"/>
    <w:rsid w:val="00A772A1"/>
    <w:rsid w:val="00A83C9D"/>
    <w:rsid w:val="00A841DC"/>
    <w:rsid w:val="00A96B06"/>
    <w:rsid w:val="00AA0237"/>
    <w:rsid w:val="00AA0BCA"/>
    <w:rsid w:val="00AA429E"/>
    <w:rsid w:val="00AA50A0"/>
    <w:rsid w:val="00AA70E4"/>
    <w:rsid w:val="00AA76A5"/>
    <w:rsid w:val="00AB3309"/>
    <w:rsid w:val="00AE41AE"/>
    <w:rsid w:val="00AE5220"/>
    <w:rsid w:val="00AF3D6F"/>
    <w:rsid w:val="00AF653D"/>
    <w:rsid w:val="00B070B3"/>
    <w:rsid w:val="00B1154A"/>
    <w:rsid w:val="00B11DEF"/>
    <w:rsid w:val="00B126C2"/>
    <w:rsid w:val="00B20BF4"/>
    <w:rsid w:val="00B342B9"/>
    <w:rsid w:val="00B469B7"/>
    <w:rsid w:val="00B472E6"/>
    <w:rsid w:val="00B51222"/>
    <w:rsid w:val="00B648DE"/>
    <w:rsid w:val="00B650E0"/>
    <w:rsid w:val="00B67844"/>
    <w:rsid w:val="00B727CB"/>
    <w:rsid w:val="00B75012"/>
    <w:rsid w:val="00B75E92"/>
    <w:rsid w:val="00B82133"/>
    <w:rsid w:val="00B843CB"/>
    <w:rsid w:val="00B9049A"/>
    <w:rsid w:val="00BA0D5D"/>
    <w:rsid w:val="00BA2C54"/>
    <w:rsid w:val="00BD085B"/>
    <w:rsid w:val="00BD12A3"/>
    <w:rsid w:val="00BD4D6E"/>
    <w:rsid w:val="00BE331B"/>
    <w:rsid w:val="00C0288F"/>
    <w:rsid w:val="00C12899"/>
    <w:rsid w:val="00C278E5"/>
    <w:rsid w:val="00C3205F"/>
    <w:rsid w:val="00C34BCE"/>
    <w:rsid w:val="00C3735A"/>
    <w:rsid w:val="00C464B3"/>
    <w:rsid w:val="00C46E2D"/>
    <w:rsid w:val="00C50B58"/>
    <w:rsid w:val="00C574BD"/>
    <w:rsid w:val="00C614F5"/>
    <w:rsid w:val="00C83C97"/>
    <w:rsid w:val="00C86FE0"/>
    <w:rsid w:val="00C8762D"/>
    <w:rsid w:val="00CA40C2"/>
    <w:rsid w:val="00CA6B37"/>
    <w:rsid w:val="00CC25AD"/>
    <w:rsid w:val="00CD2895"/>
    <w:rsid w:val="00CE0DBF"/>
    <w:rsid w:val="00CF1AB2"/>
    <w:rsid w:val="00CF2040"/>
    <w:rsid w:val="00CF410B"/>
    <w:rsid w:val="00D001F2"/>
    <w:rsid w:val="00D0259A"/>
    <w:rsid w:val="00D03056"/>
    <w:rsid w:val="00D13C40"/>
    <w:rsid w:val="00D178CF"/>
    <w:rsid w:val="00D20530"/>
    <w:rsid w:val="00D22B5D"/>
    <w:rsid w:val="00D25515"/>
    <w:rsid w:val="00D343AD"/>
    <w:rsid w:val="00D443F3"/>
    <w:rsid w:val="00D4564C"/>
    <w:rsid w:val="00D46C52"/>
    <w:rsid w:val="00D47BFA"/>
    <w:rsid w:val="00D50FF5"/>
    <w:rsid w:val="00D5704C"/>
    <w:rsid w:val="00D70066"/>
    <w:rsid w:val="00D8798F"/>
    <w:rsid w:val="00D90F5A"/>
    <w:rsid w:val="00D9157D"/>
    <w:rsid w:val="00DA039D"/>
    <w:rsid w:val="00DA07FA"/>
    <w:rsid w:val="00DA2EC6"/>
    <w:rsid w:val="00DA3298"/>
    <w:rsid w:val="00DC15B5"/>
    <w:rsid w:val="00DD7537"/>
    <w:rsid w:val="00DE1B8C"/>
    <w:rsid w:val="00DE1CA3"/>
    <w:rsid w:val="00DE7067"/>
    <w:rsid w:val="00DF06D0"/>
    <w:rsid w:val="00DF6A64"/>
    <w:rsid w:val="00DF7088"/>
    <w:rsid w:val="00E01AE2"/>
    <w:rsid w:val="00E047FA"/>
    <w:rsid w:val="00E11CB5"/>
    <w:rsid w:val="00E12A3C"/>
    <w:rsid w:val="00E2151F"/>
    <w:rsid w:val="00E23290"/>
    <w:rsid w:val="00E3180F"/>
    <w:rsid w:val="00E329A3"/>
    <w:rsid w:val="00E354CC"/>
    <w:rsid w:val="00E44912"/>
    <w:rsid w:val="00E44F21"/>
    <w:rsid w:val="00E45C30"/>
    <w:rsid w:val="00E46944"/>
    <w:rsid w:val="00E4753D"/>
    <w:rsid w:val="00E47993"/>
    <w:rsid w:val="00E56DBE"/>
    <w:rsid w:val="00E613FC"/>
    <w:rsid w:val="00E629D8"/>
    <w:rsid w:val="00E761C6"/>
    <w:rsid w:val="00E7683C"/>
    <w:rsid w:val="00E805EB"/>
    <w:rsid w:val="00E90FB0"/>
    <w:rsid w:val="00E92E97"/>
    <w:rsid w:val="00EB3326"/>
    <w:rsid w:val="00EC2AF8"/>
    <w:rsid w:val="00ED0C10"/>
    <w:rsid w:val="00ED5CDC"/>
    <w:rsid w:val="00ED7BDF"/>
    <w:rsid w:val="00EE09AB"/>
    <w:rsid w:val="00EE6128"/>
    <w:rsid w:val="00F03F50"/>
    <w:rsid w:val="00F078B1"/>
    <w:rsid w:val="00F104CE"/>
    <w:rsid w:val="00F1573F"/>
    <w:rsid w:val="00F232A0"/>
    <w:rsid w:val="00F258A4"/>
    <w:rsid w:val="00F31492"/>
    <w:rsid w:val="00F3505E"/>
    <w:rsid w:val="00F377BF"/>
    <w:rsid w:val="00F40C7B"/>
    <w:rsid w:val="00F476A8"/>
    <w:rsid w:val="00F651D5"/>
    <w:rsid w:val="00F65A51"/>
    <w:rsid w:val="00F763B9"/>
    <w:rsid w:val="00F80DDC"/>
    <w:rsid w:val="00F87069"/>
    <w:rsid w:val="00F9020A"/>
    <w:rsid w:val="00F91146"/>
    <w:rsid w:val="00FA58E0"/>
    <w:rsid w:val="00FA5DCE"/>
    <w:rsid w:val="00FC3020"/>
    <w:rsid w:val="00FD7B9B"/>
    <w:rsid w:val="00FE033C"/>
    <w:rsid w:val="00FE4627"/>
    <w:rsid w:val="00FE6685"/>
    <w:rsid w:val="00FE79C0"/>
    <w:rsid w:val="00FF179A"/>
    <w:rsid w:val="00FF4D14"/>
    <w:rsid w:val="00FF55B7"/>
    <w:rsid w:val="00FF7521"/>
    <w:rsid w:val="12B76291"/>
    <w:rsid w:val="1A8D79D3"/>
    <w:rsid w:val="1EC55825"/>
    <w:rsid w:val="24720172"/>
    <w:rsid w:val="25893839"/>
    <w:rsid w:val="26DA50D4"/>
    <w:rsid w:val="273F434B"/>
    <w:rsid w:val="280C43D7"/>
    <w:rsid w:val="291D1C34"/>
    <w:rsid w:val="2ABC6725"/>
    <w:rsid w:val="2D9E3335"/>
    <w:rsid w:val="313D6DCB"/>
    <w:rsid w:val="3166466D"/>
    <w:rsid w:val="32A4055B"/>
    <w:rsid w:val="363B1F0E"/>
    <w:rsid w:val="3A216BD9"/>
    <w:rsid w:val="3C6A4BF7"/>
    <w:rsid w:val="3CD43F82"/>
    <w:rsid w:val="49EB729D"/>
    <w:rsid w:val="49EC0BC4"/>
    <w:rsid w:val="4A1A4120"/>
    <w:rsid w:val="4C860F5B"/>
    <w:rsid w:val="5F513676"/>
    <w:rsid w:val="6A0715D9"/>
    <w:rsid w:val="6A1D4096"/>
    <w:rsid w:val="6B10087B"/>
    <w:rsid w:val="6D535020"/>
    <w:rsid w:val="72275620"/>
    <w:rsid w:val="7641756A"/>
    <w:rsid w:val="76E934EC"/>
    <w:rsid w:val="7D16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C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03850"/>
    <w:pPr>
      <w:keepNext/>
      <w:keepLines/>
      <w:spacing w:before="340" w:after="330" w:line="578" w:lineRule="auto"/>
      <w:jc w:val="center"/>
      <w:outlineLvl w:val="0"/>
    </w:pPr>
    <w:rPr>
      <w:rFonts w:ascii="华文仿宋" w:eastAsia="华文仿宋" w:hAnsi="华文仿宋"/>
      <w:b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103850"/>
    <w:pPr>
      <w:jc w:val="left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qFormat/>
    <w:rsid w:val="00103850"/>
    <w:pPr>
      <w:shd w:val="clear" w:color="auto" w:fill="FFFFFF"/>
      <w:spacing w:before="1120" w:after="880" w:line="300" w:lineRule="exact"/>
      <w:jc w:val="center"/>
    </w:pPr>
    <w:rPr>
      <w:rFonts w:ascii="PMingLiU" w:eastAsia="PMingLiU" w:hAnsi="PMingLiU" w:cs="PMingLiU"/>
      <w:spacing w:val="30"/>
      <w:kern w:val="0"/>
      <w:sz w:val="30"/>
      <w:szCs w:val="30"/>
    </w:rPr>
  </w:style>
  <w:style w:type="paragraph" w:customStyle="1" w:styleId="10">
    <w:name w:val="列出段落1"/>
    <w:basedOn w:val="a"/>
    <w:qFormat/>
    <w:rsid w:val="00103850"/>
    <w:pPr>
      <w:ind w:firstLineChars="200" w:firstLine="420"/>
    </w:pPr>
    <w:rPr>
      <w:szCs w:val="22"/>
    </w:rPr>
  </w:style>
  <w:style w:type="paragraph" w:styleId="a4">
    <w:name w:val="Balloon Text"/>
    <w:basedOn w:val="a"/>
    <w:link w:val="Char"/>
    <w:rsid w:val="00E329A3"/>
    <w:rPr>
      <w:rFonts w:cs="Times New Roman"/>
      <w:sz w:val="18"/>
      <w:szCs w:val="18"/>
    </w:rPr>
  </w:style>
  <w:style w:type="character" w:customStyle="1" w:styleId="Char">
    <w:name w:val="批注框文本 Char"/>
    <w:link w:val="a4"/>
    <w:rsid w:val="00E329A3"/>
    <w:rPr>
      <w:kern w:val="2"/>
      <w:sz w:val="18"/>
      <w:szCs w:val="18"/>
    </w:rPr>
  </w:style>
  <w:style w:type="paragraph" w:styleId="a5">
    <w:name w:val="header"/>
    <w:basedOn w:val="a"/>
    <w:link w:val="Char0"/>
    <w:rsid w:val="00985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link w:val="a5"/>
    <w:rsid w:val="00985C27"/>
    <w:rPr>
      <w:kern w:val="2"/>
      <w:sz w:val="18"/>
      <w:szCs w:val="18"/>
    </w:rPr>
  </w:style>
  <w:style w:type="paragraph" w:styleId="a6">
    <w:name w:val="footer"/>
    <w:basedOn w:val="a"/>
    <w:link w:val="Char1"/>
    <w:rsid w:val="00985C2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1"/>
    <w:link w:val="a6"/>
    <w:rsid w:val="00985C27"/>
    <w:rPr>
      <w:kern w:val="2"/>
      <w:sz w:val="18"/>
      <w:szCs w:val="18"/>
    </w:rPr>
  </w:style>
  <w:style w:type="character" w:styleId="a7">
    <w:name w:val="page number"/>
    <w:rsid w:val="00B51222"/>
  </w:style>
  <w:style w:type="paragraph" w:styleId="a8">
    <w:name w:val="Revision"/>
    <w:hidden/>
    <w:uiPriority w:val="99"/>
    <w:unhideWhenUsed/>
    <w:rsid w:val="00C8762D"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rsid w:val="00815E20"/>
    <w:pPr>
      <w:widowControl w:val="0"/>
    </w:pPr>
    <w:rPr>
      <w:rFonts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2">
    <w:name w:val="页脚 Char"/>
    <w:basedOn w:val="a0"/>
    <w:uiPriority w:val="99"/>
    <w:rsid w:val="00AB330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oji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愛dē第①人</dc:creator>
  <cp:lastModifiedBy>xbany</cp:lastModifiedBy>
  <cp:revision>4</cp:revision>
  <cp:lastPrinted>2019-03-14T11:54:00Z</cp:lastPrinted>
  <dcterms:created xsi:type="dcterms:W3CDTF">2019-03-26T10:39:00Z</dcterms:created>
  <dcterms:modified xsi:type="dcterms:W3CDTF">2019-03-26T10:40:00Z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